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86846" w14:textId="77777777" w:rsidR="00FE067E" w:rsidRPr="00836BA6" w:rsidRDefault="003C6034" w:rsidP="00CC1F3B">
      <w:pPr>
        <w:pStyle w:val="TitlePageOrigin"/>
        <w:rPr>
          <w:color w:val="auto"/>
        </w:rPr>
      </w:pPr>
      <w:r w:rsidRPr="00836BA6">
        <w:rPr>
          <w:caps w:val="0"/>
          <w:color w:val="auto"/>
        </w:rPr>
        <w:t>WEST VIRGINIA LEGISLATURE</w:t>
      </w:r>
    </w:p>
    <w:p w14:paraId="2F95451C" w14:textId="0E759D4A" w:rsidR="00CD36CF" w:rsidRPr="00836BA6" w:rsidRDefault="00CD36CF" w:rsidP="00CC1F3B">
      <w:pPr>
        <w:pStyle w:val="TitlePageSession"/>
        <w:rPr>
          <w:color w:val="auto"/>
        </w:rPr>
      </w:pPr>
      <w:r w:rsidRPr="00836BA6">
        <w:rPr>
          <w:color w:val="auto"/>
        </w:rPr>
        <w:t>20</w:t>
      </w:r>
      <w:r w:rsidR="00EC5E63" w:rsidRPr="00836BA6">
        <w:rPr>
          <w:color w:val="auto"/>
        </w:rPr>
        <w:t>2</w:t>
      </w:r>
      <w:r w:rsidR="006A7B67" w:rsidRPr="00836BA6">
        <w:rPr>
          <w:color w:val="auto"/>
        </w:rPr>
        <w:t>3</w:t>
      </w:r>
      <w:r w:rsidRPr="00836BA6">
        <w:rPr>
          <w:color w:val="auto"/>
        </w:rPr>
        <w:t xml:space="preserve"> </w:t>
      </w:r>
      <w:r w:rsidR="003C6034" w:rsidRPr="00836BA6">
        <w:rPr>
          <w:caps w:val="0"/>
          <w:color w:val="auto"/>
        </w:rPr>
        <w:t>REGULAR SESSION</w:t>
      </w:r>
    </w:p>
    <w:p w14:paraId="0C890A6F" w14:textId="77777777" w:rsidR="00CD36CF" w:rsidRPr="00836BA6" w:rsidRDefault="00507BE5" w:rsidP="00CC1F3B">
      <w:pPr>
        <w:pStyle w:val="TitlePageBillPrefix"/>
        <w:rPr>
          <w:color w:val="auto"/>
        </w:rPr>
      </w:pPr>
      <w:sdt>
        <w:sdtPr>
          <w:rPr>
            <w:color w:val="auto"/>
          </w:rPr>
          <w:tag w:val="IntroDate"/>
          <w:id w:val="-1236936958"/>
          <w:placeholder>
            <w:docPart w:val="B65228CD1815470798A57F7DDB7B0AC7"/>
          </w:placeholder>
          <w:text/>
        </w:sdtPr>
        <w:sdtEndPr/>
        <w:sdtContent>
          <w:r w:rsidR="00AE48A0" w:rsidRPr="00836BA6">
            <w:rPr>
              <w:color w:val="auto"/>
            </w:rPr>
            <w:t>Introduced</w:t>
          </w:r>
        </w:sdtContent>
      </w:sdt>
    </w:p>
    <w:p w14:paraId="0061EDD7" w14:textId="5D542198" w:rsidR="00CD36CF" w:rsidRPr="00836BA6" w:rsidRDefault="00507BE5" w:rsidP="00CC1F3B">
      <w:pPr>
        <w:pStyle w:val="BillNumber"/>
        <w:rPr>
          <w:color w:val="auto"/>
        </w:rPr>
      </w:pPr>
      <w:sdt>
        <w:sdtPr>
          <w:rPr>
            <w:color w:val="auto"/>
          </w:rPr>
          <w:tag w:val="Chamber"/>
          <w:id w:val="893011969"/>
          <w:lock w:val="sdtLocked"/>
          <w:placeholder>
            <w:docPart w:val="623444CE265842B3B1DA650188D99986"/>
          </w:placeholder>
          <w:dropDownList>
            <w:listItem w:displayText="House" w:value="House"/>
            <w:listItem w:displayText="Senate" w:value="Senate"/>
          </w:dropDownList>
        </w:sdtPr>
        <w:sdtEndPr/>
        <w:sdtContent>
          <w:r w:rsidR="00C33434" w:rsidRPr="00836BA6">
            <w:rPr>
              <w:color w:val="auto"/>
            </w:rPr>
            <w:t>House</w:t>
          </w:r>
        </w:sdtContent>
      </w:sdt>
      <w:r w:rsidR="00303684" w:rsidRPr="00836BA6">
        <w:rPr>
          <w:color w:val="auto"/>
        </w:rPr>
        <w:t xml:space="preserve"> </w:t>
      </w:r>
      <w:r w:rsidR="00CD36CF" w:rsidRPr="00836BA6">
        <w:rPr>
          <w:color w:val="auto"/>
        </w:rPr>
        <w:t xml:space="preserve">Bill </w:t>
      </w:r>
      <w:sdt>
        <w:sdtPr>
          <w:rPr>
            <w:color w:val="auto"/>
          </w:rPr>
          <w:tag w:val="BNum"/>
          <w:id w:val="1645317809"/>
          <w:lock w:val="sdtLocked"/>
          <w:placeholder>
            <w:docPart w:val="679ADD7C96FC4CF890DA834628F2EA9F"/>
          </w:placeholder>
          <w:text/>
        </w:sdtPr>
        <w:sdtEndPr/>
        <w:sdtContent>
          <w:r>
            <w:rPr>
              <w:color w:val="auto"/>
            </w:rPr>
            <w:t>2103</w:t>
          </w:r>
        </w:sdtContent>
      </w:sdt>
    </w:p>
    <w:p w14:paraId="47EDF658" w14:textId="08F7D18A" w:rsidR="00CD36CF" w:rsidRPr="00836BA6" w:rsidRDefault="00CD36CF" w:rsidP="00CC1F3B">
      <w:pPr>
        <w:pStyle w:val="Sponsors"/>
        <w:rPr>
          <w:color w:val="auto"/>
        </w:rPr>
      </w:pPr>
      <w:r w:rsidRPr="00836BA6">
        <w:rPr>
          <w:color w:val="auto"/>
        </w:rPr>
        <w:t xml:space="preserve">By </w:t>
      </w:r>
      <w:sdt>
        <w:sdtPr>
          <w:rPr>
            <w:color w:val="auto"/>
          </w:rPr>
          <w:tag w:val="Sponsors"/>
          <w:id w:val="1589585889"/>
          <w:placeholder>
            <w:docPart w:val="CFFDF39C17B3498EADD879874599D19A"/>
          </w:placeholder>
          <w:text w:multiLine="1"/>
        </w:sdtPr>
        <w:sdtEndPr/>
        <w:sdtContent>
          <w:r w:rsidR="006A7B67" w:rsidRPr="00836BA6">
            <w:rPr>
              <w:color w:val="auto"/>
            </w:rPr>
            <w:t xml:space="preserve">Delegate </w:t>
          </w:r>
          <w:r w:rsidR="00BF7BB0">
            <w:rPr>
              <w:color w:val="auto"/>
            </w:rPr>
            <w:t xml:space="preserve">C. </w:t>
          </w:r>
          <w:r w:rsidR="006A7B67" w:rsidRPr="00836BA6">
            <w:rPr>
              <w:color w:val="auto"/>
            </w:rPr>
            <w:t>Pritt</w:t>
          </w:r>
        </w:sdtContent>
      </w:sdt>
    </w:p>
    <w:p w14:paraId="0F107261" w14:textId="44D86588" w:rsidR="00E831B3" w:rsidRPr="00836BA6" w:rsidRDefault="00CD36CF" w:rsidP="00CC1F3B">
      <w:pPr>
        <w:pStyle w:val="References"/>
        <w:rPr>
          <w:color w:val="auto"/>
        </w:rPr>
      </w:pPr>
      <w:r w:rsidRPr="00836BA6">
        <w:rPr>
          <w:color w:val="auto"/>
        </w:rPr>
        <w:t>[</w:t>
      </w:r>
      <w:sdt>
        <w:sdtPr>
          <w:rPr>
            <w:color w:val="auto"/>
          </w:rPr>
          <w:tag w:val="References"/>
          <w:id w:val="-1043047873"/>
          <w:placeholder>
            <w:docPart w:val="4B7BAD9205D44971B301EA6722C57B28"/>
          </w:placeholder>
          <w:text w:multiLine="1"/>
        </w:sdtPr>
        <w:sdtEndPr/>
        <w:sdtContent>
          <w:r w:rsidR="00507BE5">
            <w:rPr>
              <w:color w:val="auto"/>
            </w:rPr>
            <w:t>Introduced January 11, 2023; Referred to the Committee on the Judiciary</w:t>
          </w:r>
        </w:sdtContent>
      </w:sdt>
      <w:r w:rsidRPr="00836BA6">
        <w:rPr>
          <w:color w:val="auto"/>
        </w:rPr>
        <w:t>]</w:t>
      </w:r>
    </w:p>
    <w:p w14:paraId="05009E07" w14:textId="25482510" w:rsidR="00303684" w:rsidRPr="00836BA6" w:rsidRDefault="0000526A" w:rsidP="00CC1F3B">
      <w:pPr>
        <w:pStyle w:val="TitleSection"/>
        <w:rPr>
          <w:color w:val="auto"/>
        </w:rPr>
      </w:pPr>
      <w:r w:rsidRPr="00836BA6">
        <w:rPr>
          <w:color w:val="auto"/>
        </w:rPr>
        <w:lastRenderedPageBreak/>
        <w:t>A BILL</w:t>
      </w:r>
      <w:r w:rsidR="006A7B67" w:rsidRPr="00836BA6">
        <w:rPr>
          <w:color w:val="auto"/>
        </w:rPr>
        <w:t xml:space="preserve"> to amend and reenact </w:t>
      </w:r>
      <w:r w:rsidR="006A7B67" w:rsidRPr="00836BA6">
        <w:rPr>
          <w:rFonts w:cs="Arial"/>
          <w:color w:val="auto"/>
        </w:rPr>
        <w:t xml:space="preserve">§48-9-501 of </w:t>
      </w:r>
      <w:r w:rsidR="006A7B67" w:rsidRPr="00836BA6">
        <w:rPr>
          <w:color w:val="auto"/>
        </w:rPr>
        <w:t>the Code of West Virginia, 1931, as amended, relating to making a de facto parenting plan an affirmative defense to the violation of a parenting plan.</w:t>
      </w:r>
    </w:p>
    <w:p w14:paraId="03BB1B28" w14:textId="77777777" w:rsidR="00303684" w:rsidRPr="00836BA6" w:rsidRDefault="00303684" w:rsidP="00CC1F3B">
      <w:pPr>
        <w:pStyle w:val="EnactingClause"/>
        <w:rPr>
          <w:color w:val="auto"/>
        </w:rPr>
      </w:pPr>
      <w:r w:rsidRPr="00836BA6">
        <w:rPr>
          <w:color w:val="auto"/>
        </w:rPr>
        <w:t>Be it enacted by the Legislature of West Virginia:</w:t>
      </w:r>
    </w:p>
    <w:p w14:paraId="3C0D923E" w14:textId="77777777" w:rsidR="003C6034" w:rsidRPr="00836BA6" w:rsidRDefault="003C6034" w:rsidP="00CC1F3B">
      <w:pPr>
        <w:pStyle w:val="EnactingClause"/>
        <w:rPr>
          <w:color w:val="auto"/>
        </w:rPr>
        <w:sectPr w:rsidR="003C6034" w:rsidRPr="00836BA6"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97FAA5A" w14:textId="77777777" w:rsidR="006A7B67" w:rsidRPr="00836BA6" w:rsidRDefault="006A7B67" w:rsidP="006A7B67">
      <w:pPr>
        <w:pStyle w:val="ArticleHeading"/>
        <w:rPr>
          <w:color w:val="auto"/>
        </w:rPr>
        <w:sectPr w:rsidR="006A7B67" w:rsidRPr="00836BA6" w:rsidSect="001348FF">
          <w:type w:val="continuous"/>
          <w:pgSz w:w="12240" w:h="15840" w:code="1"/>
          <w:pgMar w:top="1440" w:right="1440" w:bottom="1440" w:left="1440" w:header="720" w:footer="720" w:gutter="0"/>
          <w:lnNumType w:countBy="1" w:restart="newSection"/>
          <w:cols w:space="720"/>
          <w:titlePg/>
          <w:docGrid w:linePitch="360"/>
        </w:sectPr>
      </w:pPr>
      <w:r w:rsidRPr="00836BA6">
        <w:rPr>
          <w:color w:val="auto"/>
        </w:rPr>
        <w:t>ARTICLE 9. ALLOCATION OF CUSTODIAL RESPONSIBILITY AND DECISION-MAKING RESPONSIBILITY OF CHILDREN.</w:t>
      </w:r>
    </w:p>
    <w:p w14:paraId="61B73F6C" w14:textId="77777777" w:rsidR="006A7B67" w:rsidRPr="00836BA6" w:rsidRDefault="006A7B67" w:rsidP="006A7B67">
      <w:pPr>
        <w:pStyle w:val="PartHeading"/>
        <w:rPr>
          <w:color w:val="auto"/>
        </w:rPr>
      </w:pPr>
      <w:r w:rsidRPr="00836BA6">
        <w:rPr>
          <w:color w:val="auto"/>
        </w:rPr>
        <w:t>PART 5. ENFORCEMENT OF PARENTING PLANS.</w:t>
      </w:r>
    </w:p>
    <w:p w14:paraId="4E08EE52" w14:textId="77777777" w:rsidR="006A7B67" w:rsidRPr="00836BA6" w:rsidRDefault="006A7B67" w:rsidP="006A7B67">
      <w:pPr>
        <w:pStyle w:val="SectionHeading"/>
        <w:rPr>
          <w:color w:val="auto"/>
        </w:rPr>
      </w:pPr>
      <w:r w:rsidRPr="00836BA6">
        <w:rPr>
          <w:color w:val="auto"/>
        </w:rPr>
        <w:t>§48-9-501. Enforcement of parenting plans.</w:t>
      </w:r>
    </w:p>
    <w:p w14:paraId="47ABA2B2" w14:textId="77777777" w:rsidR="006A7B67" w:rsidRPr="00836BA6" w:rsidRDefault="006A7B67" w:rsidP="006A7B67">
      <w:pPr>
        <w:pStyle w:val="SectionBody"/>
        <w:rPr>
          <w:color w:val="auto"/>
        </w:rPr>
      </w:pPr>
      <w:r w:rsidRPr="00836BA6">
        <w:rPr>
          <w:color w:val="auto"/>
        </w:rPr>
        <w:t>(a) If, upon a parental complaint, the court finds a parent intentionally and without good cause violated a provision of the court-ordered parenting plan, it shall enforce the remedy specified in the plan or, if no remedies are specified or they are clearly inadequate, it shall find the plan has been violated and order an appropriate remedy, which may include:</w:t>
      </w:r>
    </w:p>
    <w:p w14:paraId="1E8D5784" w14:textId="77777777" w:rsidR="006A7B67" w:rsidRPr="00836BA6" w:rsidRDefault="006A7B67" w:rsidP="006A7B67">
      <w:pPr>
        <w:pStyle w:val="SectionBody"/>
        <w:rPr>
          <w:color w:val="auto"/>
        </w:rPr>
      </w:pPr>
      <w:r w:rsidRPr="00836BA6">
        <w:rPr>
          <w:color w:val="auto"/>
        </w:rPr>
        <w:t>(1) In the case of interference with the exercise of custodial responsibility for a child by the other parent, substitute time for that parent to make up for time missed with the child;</w:t>
      </w:r>
    </w:p>
    <w:p w14:paraId="2F63160E" w14:textId="77777777" w:rsidR="006A7B67" w:rsidRPr="00836BA6" w:rsidRDefault="006A7B67" w:rsidP="006A7B67">
      <w:pPr>
        <w:pStyle w:val="SectionBody"/>
        <w:rPr>
          <w:color w:val="auto"/>
        </w:rPr>
      </w:pPr>
      <w:r w:rsidRPr="00836BA6">
        <w:rPr>
          <w:color w:val="auto"/>
        </w:rPr>
        <w:t>(2) In the case of missed time by a parent, costs in recognition of lost opportunities by the other parent, in child care costs and other reasonable expenses in connection with the missed time;</w:t>
      </w:r>
    </w:p>
    <w:p w14:paraId="0751EC48" w14:textId="77777777" w:rsidR="006A7B67" w:rsidRPr="00836BA6" w:rsidRDefault="006A7B67" w:rsidP="006A7B67">
      <w:pPr>
        <w:pStyle w:val="SectionBody"/>
        <w:rPr>
          <w:color w:val="auto"/>
        </w:rPr>
      </w:pPr>
      <w:r w:rsidRPr="00836BA6">
        <w:rPr>
          <w:color w:val="auto"/>
        </w:rPr>
        <w:t>(3) A modification of the plan, if the requirements for a modification are met under section 9-209, section 9-401, 402 or 403 of this article, including an adjustment of the custodial responsibility of the parents or an allocation of exclusive custodial responsibility to one of them;</w:t>
      </w:r>
    </w:p>
    <w:p w14:paraId="6CE24DC9" w14:textId="77777777" w:rsidR="006A7B67" w:rsidRPr="00836BA6" w:rsidRDefault="006A7B67" w:rsidP="006A7B67">
      <w:pPr>
        <w:pStyle w:val="SectionBody"/>
        <w:rPr>
          <w:color w:val="auto"/>
        </w:rPr>
      </w:pPr>
      <w:r w:rsidRPr="00836BA6">
        <w:rPr>
          <w:color w:val="auto"/>
        </w:rPr>
        <w:t>(4) An order that the parent who violated the plan obtain appropriate counseling;</w:t>
      </w:r>
    </w:p>
    <w:p w14:paraId="40CF0ABC" w14:textId="77777777" w:rsidR="006A7B67" w:rsidRPr="00836BA6" w:rsidRDefault="006A7B67" w:rsidP="006A7B67">
      <w:pPr>
        <w:pStyle w:val="SectionBody"/>
        <w:rPr>
          <w:color w:val="auto"/>
        </w:rPr>
      </w:pPr>
      <w:r w:rsidRPr="00836BA6">
        <w:rPr>
          <w:color w:val="auto"/>
        </w:rPr>
        <w:t>(5) A civil penalty, in an amount of not more than $100 for a first offense, not more than $500 for a second offense, or not more than $1,000 for a third or subsequent offense, to be paid to the parent education fund as established under section 9-104;</w:t>
      </w:r>
    </w:p>
    <w:p w14:paraId="61DBABBB" w14:textId="77777777" w:rsidR="006A7B67" w:rsidRPr="00836BA6" w:rsidRDefault="006A7B67" w:rsidP="006A7B67">
      <w:pPr>
        <w:pStyle w:val="SectionBody"/>
        <w:rPr>
          <w:color w:val="auto"/>
        </w:rPr>
      </w:pPr>
      <w:r w:rsidRPr="00836BA6">
        <w:rPr>
          <w:color w:val="auto"/>
        </w:rPr>
        <w:t>(6) Court costs, reasonable attorney</w:t>
      </w:r>
      <w:r w:rsidRPr="00836BA6">
        <w:rPr>
          <w:color w:val="auto"/>
        </w:rPr>
        <w:sym w:font="Arial" w:char="0027"/>
      </w:r>
      <w:r w:rsidRPr="00836BA6">
        <w:rPr>
          <w:color w:val="auto"/>
        </w:rPr>
        <w:t>s fees and any other reasonable expenses in enforcing the plan; and</w:t>
      </w:r>
    </w:p>
    <w:p w14:paraId="4358122E" w14:textId="77777777" w:rsidR="006A7B67" w:rsidRPr="00836BA6" w:rsidRDefault="006A7B67" w:rsidP="006A7B67">
      <w:pPr>
        <w:pStyle w:val="SectionBody"/>
        <w:rPr>
          <w:color w:val="auto"/>
        </w:rPr>
      </w:pPr>
      <w:r w:rsidRPr="00836BA6">
        <w:rPr>
          <w:color w:val="auto"/>
        </w:rPr>
        <w:t>(7) Any other appropriate remedy.</w:t>
      </w:r>
    </w:p>
    <w:p w14:paraId="24BE421C" w14:textId="77777777" w:rsidR="006A7B67" w:rsidRPr="00836BA6" w:rsidRDefault="006A7B67" w:rsidP="006A7B67">
      <w:pPr>
        <w:pStyle w:val="SectionBody"/>
        <w:rPr>
          <w:color w:val="auto"/>
        </w:rPr>
      </w:pPr>
      <w:r w:rsidRPr="00836BA6">
        <w:rPr>
          <w:color w:val="auto"/>
        </w:rPr>
        <w:t>(b) Except as provided in a jointly submitted plan that has been ordered by the court, obligations established in a parenting plan are independent obligations, and it is not a defense to an action under this section by one parent that the other parent failed to meet obligations under a parenting plan or child support order.</w:t>
      </w:r>
    </w:p>
    <w:p w14:paraId="31FAE605" w14:textId="77777777" w:rsidR="006A7B67" w:rsidRPr="00836BA6" w:rsidRDefault="006A7B67" w:rsidP="006A7B67">
      <w:pPr>
        <w:pStyle w:val="SectionBody"/>
        <w:rPr>
          <w:color w:val="auto"/>
        </w:rPr>
      </w:pPr>
      <w:r w:rsidRPr="00836BA6">
        <w:rPr>
          <w:color w:val="auto"/>
        </w:rPr>
        <w:t>(c) An agreement between the parents to depart from the parenting plan can be a defense to a claim that the plan has been violated, even though the agreement was not made part of a court order, but only as to acts or omissions consistent with the agreement that occur before the agreement is disaffirmed by either parent.</w:t>
      </w:r>
    </w:p>
    <w:p w14:paraId="015709FD" w14:textId="77777777" w:rsidR="006A7B67" w:rsidRPr="00836BA6" w:rsidRDefault="006A7B67" w:rsidP="006A7B67">
      <w:pPr>
        <w:pStyle w:val="SectionBody"/>
        <w:rPr>
          <w:color w:val="auto"/>
          <w:u w:val="single"/>
        </w:rPr>
        <w:sectPr w:rsidR="006A7B67" w:rsidRPr="00836BA6" w:rsidSect="00BF553D">
          <w:type w:val="continuous"/>
          <w:pgSz w:w="12240" w:h="15840"/>
          <w:pgMar w:top="1440" w:right="1440" w:bottom="1440" w:left="1440" w:header="1440" w:footer="1440" w:gutter="0"/>
          <w:lnNumType w:countBy="1" w:restart="newSection"/>
          <w:cols w:space="720"/>
          <w:noEndnote/>
          <w:docGrid w:linePitch="326"/>
        </w:sectPr>
      </w:pPr>
      <w:r w:rsidRPr="00836BA6">
        <w:rPr>
          <w:color w:val="auto"/>
          <w:u w:val="single"/>
        </w:rPr>
        <w:t>(d) A “de facto” parenting plan shall be an affirmative defense to the violation of a parenting plan.</w:t>
      </w:r>
    </w:p>
    <w:p w14:paraId="526E744C" w14:textId="77777777" w:rsidR="00C33014" w:rsidRPr="00836BA6" w:rsidRDefault="00C33014" w:rsidP="00CC1F3B">
      <w:pPr>
        <w:pStyle w:val="Note"/>
        <w:rPr>
          <w:color w:val="auto"/>
        </w:rPr>
      </w:pPr>
    </w:p>
    <w:p w14:paraId="72705F59" w14:textId="4D99B8DD" w:rsidR="006865E9" w:rsidRPr="00836BA6" w:rsidRDefault="00CF1DCA" w:rsidP="00CC1F3B">
      <w:pPr>
        <w:pStyle w:val="Note"/>
        <w:rPr>
          <w:color w:val="auto"/>
        </w:rPr>
      </w:pPr>
      <w:r w:rsidRPr="00836BA6">
        <w:rPr>
          <w:color w:val="auto"/>
        </w:rPr>
        <w:t>NOTE: The</w:t>
      </w:r>
      <w:r w:rsidR="006865E9" w:rsidRPr="00836BA6">
        <w:rPr>
          <w:color w:val="auto"/>
        </w:rPr>
        <w:t xml:space="preserve"> purpose of this bill is to </w:t>
      </w:r>
      <w:r w:rsidR="006A7B67" w:rsidRPr="00836BA6">
        <w:rPr>
          <w:color w:val="auto"/>
        </w:rPr>
        <w:t>ensure that a “de facto” parenting plan is an affirmative defense to violation of a parenting plan.</w:t>
      </w:r>
    </w:p>
    <w:p w14:paraId="5C06CE12" w14:textId="77777777" w:rsidR="006865E9" w:rsidRPr="00836BA6" w:rsidRDefault="00AE48A0" w:rsidP="00CC1F3B">
      <w:pPr>
        <w:pStyle w:val="Note"/>
        <w:rPr>
          <w:color w:val="auto"/>
        </w:rPr>
      </w:pPr>
      <w:r w:rsidRPr="00836BA6">
        <w:rPr>
          <w:color w:val="auto"/>
        </w:rPr>
        <w:t>Strike-throughs indicate language that would be stricken from a heading or the present law and underscoring indicates new language that would be added.</w:t>
      </w:r>
    </w:p>
    <w:sectPr w:rsidR="006865E9" w:rsidRPr="00836BA6"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5A6E5" w14:textId="77777777" w:rsidR="006A7B67" w:rsidRPr="00B844FE" w:rsidRDefault="006A7B67" w:rsidP="00B844FE">
      <w:r>
        <w:separator/>
      </w:r>
    </w:p>
  </w:endnote>
  <w:endnote w:type="continuationSeparator" w:id="0">
    <w:p w14:paraId="52EC73B8" w14:textId="77777777" w:rsidR="006A7B67" w:rsidRPr="00B844FE" w:rsidRDefault="006A7B6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4C7739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2AB4AB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8AD92E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C6262" w14:textId="77777777" w:rsidR="006A7B67" w:rsidRPr="00B844FE" w:rsidRDefault="006A7B67" w:rsidP="00B844FE">
      <w:r>
        <w:separator/>
      </w:r>
    </w:p>
  </w:footnote>
  <w:footnote w:type="continuationSeparator" w:id="0">
    <w:p w14:paraId="181E6809" w14:textId="77777777" w:rsidR="006A7B67" w:rsidRPr="00B844FE" w:rsidRDefault="006A7B6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25B4C" w14:textId="77777777" w:rsidR="002A0269" w:rsidRPr="00B844FE" w:rsidRDefault="00507BE5">
    <w:pPr>
      <w:pStyle w:val="Header"/>
    </w:pPr>
    <w:sdt>
      <w:sdtPr>
        <w:id w:val="-684364211"/>
        <w:placeholder>
          <w:docPart w:val="623444CE265842B3B1DA650188D99986"/>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23444CE265842B3B1DA650188D99986"/>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E07E7" w14:textId="55072797"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4D4301" w:rsidRPr="00836BA6">
      <w:rPr>
        <w:color w:val="auto"/>
        <w:sz w:val="22"/>
        <w:szCs w:val="22"/>
      </w:rPr>
      <w:t>HB</w:t>
    </w:r>
    <w:r w:rsidR="00C33014" w:rsidRPr="004D4301">
      <w:rPr>
        <w:color w:val="7030A0"/>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6A7B67">
          <w:rPr>
            <w:sz w:val="22"/>
            <w:szCs w:val="22"/>
          </w:rPr>
          <w:t>2023R1172</w:t>
        </w:r>
      </w:sdtContent>
    </w:sdt>
  </w:p>
  <w:p w14:paraId="28D1E5B0"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22F2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B67"/>
    <w:rsid w:val="0000526A"/>
    <w:rsid w:val="000573A9"/>
    <w:rsid w:val="00085D22"/>
    <w:rsid w:val="000C5C77"/>
    <w:rsid w:val="000E3912"/>
    <w:rsid w:val="0010070F"/>
    <w:rsid w:val="00127CC4"/>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D4301"/>
    <w:rsid w:val="004E3441"/>
    <w:rsid w:val="00500579"/>
    <w:rsid w:val="00507BE5"/>
    <w:rsid w:val="005A5366"/>
    <w:rsid w:val="006369EB"/>
    <w:rsid w:val="00637E73"/>
    <w:rsid w:val="006865E9"/>
    <w:rsid w:val="00686E9A"/>
    <w:rsid w:val="00691F3E"/>
    <w:rsid w:val="00694BFB"/>
    <w:rsid w:val="006A106B"/>
    <w:rsid w:val="006A7B67"/>
    <w:rsid w:val="006C523D"/>
    <w:rsid w:val="006D4036"/>
    <w:rsid w:val="007A5259"/>
    <w:rsid w:val="007A7081"/>
    <w:rsid w:val="007F1CF5"/>
    <w:rsid w:val="00834EDE"/>
    <w:rsid w:val="00836BA6"/>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BF7BB0"/>
    <w:rsid w:val="00C33014"/>
    <w:rsid w:val="00C33434"/>
    <w:rsid w:val="00C34869"/>
    <w:rsid w:val="00C42EB6"/>
    <w:rsid w:val="00C85096"/>
    <w:rsid w:val="00CB20EF"/>
    <w:rsid w:val="00CC1F3B"/>
    <w:rsid w:val="00CD12CB"/>
    <w:rsid w:val="00CD36CF"/>
    <w:rsid w:val="00CF1DCA"/>
    <w:rsid w:val="00D579FC"/>
    <w:rsid w:val="00D81C16"/>
    <w:rsid w:val="00D84C7C"/>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F4F190"/>
  <w15:chartTrackingRefBased/>
  <w15:docId w15:val="{D0959CF2-983D-46EE-AFFA-2F2D013E3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6A7B67"/>
    <w:rPr>
      <w:rFonts w:eastAsia="Calibri"/>
      <w:b/>
      <w:caps/>
      <w:color w:val="000000"/>
      <w:sz w:val="24"/>
    </w:rPr>
  </w:style>
  <w:style w:type="character" w:customStyle="1" w:styleId="SectionBodyChar">
    <w:name w:val="Section Body Char"/>
    <w:link w:val="SectionBody"/>
    <w:rsid w:val="006A7B67"/>
    <w:rPr>
      <w:rFonts w:eastAsia="Calibri"/>
      <w:color w:val="000000"/>
    </w:rPr>
  </w:style>
  <w:style w:type="character" w:customStyle="1" w:styleId="SectionHeadingChar">
    <w:name w:val="Section Heading Char"/>
    <w:link w:val="SectionHeading"/>
    <w:rsid w:val="006A7B67"/>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5228CD1815470798A57F7DDB7B0AC7"/>
        <w:category>
          <w:name w:val="General"/>
          <w:gallery w:val="placeholder"/>
        </w:category>
        <w:types>
          <w:type w:val="bbPlcHdr"/>
        </w:types>
        <w:behaviors>
          <w:behavior w:val="content"/>
        </w:behaviors>
        <w:guid w:val="{75E78A00-36D0-44AD-A5D8-02C6C4D33300}"/>
      </w:docPartPr>
      <w:docPartBody>
        <w:p w:rsidR="00075884" w:rsidRDefault="00075884">
          <w:pPr>
            <w:pStyle w:val="B65228CD1815470798A57F7DDB7B0AC7"/>
          </w:pPr>
          <w:r w:rsidRPr="00B844FE">
            <w:t>Prefix Text</w:t>
          </w:r>
        </w:p>
      </w:docPartBody>
    </w:docPart>
    <w:docPart>
      <w:docPartPr>
        <w:name w:val="623444CE265842B3B1DA650188D99986"/>
        <w:category>
          <w:name w:val="General"/>
          <w:gallery w:val="placeholder"/>
        </w:category>
        <w:types>
          <w:type w:val="bbPlcHdr"/>
        </w:types>
        <w:behaviors>
          <w:behavior w:val="content"/>
        </w:behaviors>
        <w:guid w:val="{F0DA2957-F233-4B3B-882E-BC8E2DAAA038}"/>
      </w:docPartPr>
      <w:docPartBody>
        <w:p w:rsidR="00075884" w:rsidRDefault="00075884">
          <w:pPr>
            <w:pStyle w:val="623444CE265842B3B1DA650188D99986"/>
          </w:pPr>
          <w:r w:rsidRPr="00B844FE">
            <w:t>[Type here]</w:t>
          </w:r>
        </w:p>
      </w:docPartBody>
    </w:docPart>
    <w:docPart>
      <w:docPartPr>
        <w:name w:val="679ADD7C96FC4CF890DA834628F2EA9F"/>
        <w:category>
          <w:name w:val="General"/>
          <w:gallery w:val="placeholder"/>
        </w:category>
        <w:types>
          <w:type w:val="bbPlcHdr"/>
        </w:types>
        <w:behaviors>
          <w:behavior w:val="content"/>
        </w:behaviors>
        <w:guid w:val="{50342BCD-D899-40BE-A068-C4F98F3D6AA8}"/>
      </w:docPartPr>
      <w:docPartBody>
        <w:p w:rsidR="00075884" w:rsidRDefault="00075884">
          <w:pPr>
            <w:pStyle w:val="679ADD7C96FC4CF890DA834628F2EA9F"/>
          </w:pPr>
          <w:r w:rsidRPr="00B844FE">
            <w:t>Number</w:t>
          </w:r>
        </w:p>
      </w:docPartBody>
    </w:docPart>
    <w:docPart>
      <w:docPartPr>
        <w:name w:val="CFFDF39C17B3498EADD879874599D19A"/>
        <w:category>
          <w:name w:val="General"/>
          <w:gallery w:val="placeholder"/>
        </w:category>
        <w:types>
          <w:type w:val="bbPlcHdr"/>
        </w:types>
        <w:behaviors>
          <w:behavior w:val="content"/>
        </w:behaviors>
        <w:guid w:val="{136CDFA1-5EB1-4AB3-8BB7-D489639FB8FF}"/>
      </w:docPartPr>
      <w:docPartBody>
        <w:p w:rsidR="00075884" w:rsidRDefault="00075884">
          <w:pPr>
            <w:pStyle w:val="CFFDF39C17B3498EADD879874599D19A"/>
          </w:pPr>
          <w:r w:rsidRPr="00B844FE">
            <w:t>Enter Sponsors Here</w:t>
          </w:r>
        </w:p>
      </w:docPartBody>
    </w:docPart>
    <w:docPart>
      <w:docPartPr>
        <w:name w:val="4B7BAD9205D44971B301EA6722C57B28"/>
        <w:category>
          <w:name w:val="General"/>
          <w:gallery w:val="placeholder"/>
        </w:category>
        <w:types>
          <w:type w:val="bbPlcHdr"/>
        </w:types>
        <w:behaviors>
          <w:behavior w:val="content"/>
        </w:behaviors>
        <w:guid w:val="{51093EB0-1D0C-4EBC-92DC-08F59159FCD7}"/>
      </w:docPartPr>
      <w:docPartBody>
        <w:p w:rsidR="00075884" w:rsidRDefault="00075884">
          <w:pPr>
            <w:pStyle w:val="4B7BAD9205D44971B301EA6722C57B2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884"/>
    <w:rsid w:val="00075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5228CD1815470798A57F7DDB7B0AC7">
    <w:name w:val="B65228CD1815470798A57F7DDB7B0AC7"/>
  </w:style>
  <w:style w:type="paragraph" w:customStyle="1" w:styleId="623444CE265842B3B1DA650188D99986">
    <w:name w:val="623444CE265842B3B1DA650188D99986"/>
  </w:style>
  <w:style w:type="paragraph" w:customStyle="1" w:styleId="679ADD7C96FC4CF890DA834628F2EA9F">
    <w:name w:val="679ADD7C96FC4CF890DA834628F2EA9F"/>
  </w:style>
  <w:style w:type="paragraph" w:customStyle="1" w:styleId="CFFDF39C17B3498EADD879874599D19A">
    <w:name w:val="CFFDF39C17B3498EADD879874599D19A"/>
  </w:style>
  <w:style w:type="character" w:styleId="PlaceholderText">
    <w:name w:val="Placeholder Text"/>
    <w:basedOn w:val="DefaultParagraphFont"/>
    <w:uiPriority w:val="99"/>
    <w:semiHidden/>
    <w:rPr>
      <w:color w:val="808080"/>
    </w:rPr>
  </w:style>
  <w:style w:type="paragraph" w:customStyle="1" w:styleId="4B7BAD9205D44971B301EA6722C57B28">
    <w:name w:val="4B7BAD9205D44971B301EA6722C57B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dcterms:created xsi:type="dcterms:W3CDTF">2023-01-10T17:18:00Z</dcterms:created>
  <dcterms:modified xsi:type="dcterms:W3CDTF">2023-01-10T17:18:00Z</dcterms:modified>
</cp:coreProperties>
</file>